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46" w:rsidRPr="00570D3B" w:rsidRDefault="007C3446" w:rsidP="00570D3B">
      <w:pPr>
        <w:pStyle w:val="Heading4"/>
        <w:ind w:right="-55"/>
        <w:jc w:val="center"/>
        <w:rPr>
          <w:sz w:val="22"/>
          <w:szCs w:val="22"/>
        </w:rPr>
      </w:pPr>
      <w:r w:rsidRPr="00570D3B">
        <w:rPr>
          <w:sz w:val="22"/>
          <w:szCs w:val="22"/>
        </w:rPr>
        <w:t>СООБЩЕНИЕ  О  ПРОВЕДЕНИИ ГОДОВОГО ОБЩЕГО СОБРАНИЯ</w:t>
      </w:r>
    </w:p>
    <w:p w:rsidR="007C3446" w:rsidRPr="00570D3B" w:rsidRDefault="007C3446" w:rsidP="00570D3B">
      <w:pPr>
        <w:ind w:right="-55"/>
        <w:jc w:val="center"/>
        <w:rPr>
          <w:rFonts w:ascii="Times New Roman" w:hAnsi="Times New Roman"/>
          <w:b/>
        </w:rPr>
      </w:pPr>
      <w:r w:rsidRPr="00570D3B">
        <w:rPr>
          <w:rFonts w:ascii="Times New Roman" w:hAnsi="Times New Roman"/>
          <w:b/>
        </w:rPr>
        <w:t>АКЦИОНЕРОВ ОТКРЫТОГО АКЦИОНЕРНОГО ОБЩЕСТВА</w:t>
      </w:r>
    </w:p>
    <w:p w:rsidR="007C3446" w:rsidRPr="00570D3B" w:rsidRDefault="007C3446" w:rsidP="00570D3B">
      <w:pPr>
        <w:ind w:right="-55"/>
        <w:jc w:val="center"/>
        <w:rPr>
          <w:rFonts w:ascii="Times New Roman" w:hAnsi="Times New Roman"/>
          <w:b/>
        </w:rPr>
      </w:pPr>
      <w:r w:rsidRPr="00570D3B">
        <w:rPr>
          <w:rFonts w:ascii="Times New Roman" w:hAnsi="Times New Roman"/>
          <w:b/>
        </w:rPr>
        <w:t>«НАУЧНО-ИССЛЕДОВАТЕЛЬСКИЙ ТЕХНОЛОГИЧЕСКИЙ ИНСТИТУТ «ПРОГРЕСС»</w:t>
      </w:r>
    </w:p>
    <w:p w:rsidR="007C3446" w:rsidRPr="00570D3B" w:rsidRDefault="007C3446" w:rsidP="00570D3B">
      <w:pPr>
        <w:ind w:right="-55"/>
        <w:jc w:val="center"/>
        <w:rPr>
          <w:rFonts w:ascii="Times New Roman" w:hAnsi="Times New Roman"/>
        </w:rPr>
      </w:pPr>
      <w:r w:rsidRPr="00570D3B">
        <w:rPr>
          <w:rFonts w:ascii="Times New Roman" w:hAnsi="Times New Roman"/>
        </w:rPr>
        <w:t>426008, Удмуртская Республика, г. Ижевск,  ул. Пушкинская, д. 268.</w:t>
      </w:r>
    </w:p>
    <w:p w:rsidR="007C3446" w:rsidRPr="00570D3B" w:rsidRDefault="007C3446" w:rsidP="00570D3B">
      <w:pPr>
        <w:pStyle w:val="BodyText"/>
        <w:ind w:right="-55" w:firstLine="567"/>
        <w:jc w:val="both"/>
        <w:rPr>
          <w:sz w:val="22"/>
          <w:szCs w:val="22"/>
        </w:rPr>
      </w:pPr>
      <w:r w:rsidRPr="00570D3B">
        <w:rPr>
          <w:sz w:val="22"/>
          <w:szCs w:val="22"/>
        </w:rPr>
        <w:t xml:space="preserve">Совет директоров открытого акционерного общества «Научно-исследовательский технологический    институт   «Прогресс»   извещает   о   проведении    годового </w:t>
      </w:r>
      <w:r w:rsidRPr="00570D3B">
        <w:t xml:space="preserve"> </w:t>
      </w:r>
      <w:r w:rsidRPr="00570D3B">
        <w:rPr>
          <w:sz w:val="22"/>
          <w:szCs w:val="22"/>
        </w:rPr>
        <w:t xml:space="preserve">Общего </w:t>
      </w:r>
      <w:r w:rsidRPr="00570D3B">
        <w:t xml:space="preserve"> </w:t>
      </w:r>
      <w:r w:rsidRPr="00570D3B">
        <w:rPr>
          <w:sz w:val="22"/>
          <w:szCs w:val="22"/>
        </w:rPr>
        <w:t xml:space="preserve">собрания  акционеров  по итогам деятельности в  2014 году, которое состоится в форме собрания  29 мая 2015  года  в  10-00  по адресу: г. Ижевск, ул. Пушкинская, 268 (конференц-зал ОАО «НИТИ «Прогресс») </w:t>
      </w:r>
    </w:p>
    <w:p w:rsidR="007C3446" w:rsidRPr="00570D3B" w:rsidRDefault="007C3446" w:rsidP="00570D3B">
      <w:pPr>
        <w:pStyle w:val="Heading4"/>
        <w:ind w:right="-55"/>
        <w:jc w:val="both"/>
        <w:rPr>
          <w:sz w:val="22"/>
          <w:szCs w:val="22"/>
        </w:rPr>
      </w:pPr>
      <w:r w:rsidRPr="00570D3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</w:t>
      </w:r>
      <w:r w:rsidRPr="00570D3B">
        <w:rPr>
          <w:sz w:val="22"/>
          <w:szCs w:val="22"/>
        </w:rPr>
        <w:t xml:space="preserve"> ПОВЕСТКА ДНЯ: </w:t>
      </w:r>
    </w:p>
    <w:p w:rsidR="007C3446" w:rsidRPr="00570D3B" w:rsidRDefault="007C3446" w:rsidP="0076256A">
      <w:pPr>
        <w:pStyle w:val="ListParagraph"/>
        <w:numPr>
          <w:ilvl w:val="0"/>
          <w:numId w:val="1"/>
        </w:numP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/>
        </w:rPr>
      </w:pPr>
      <w:r w:rsidRPr="00570D3B">
        <w:rPr>
          <w:rFonts w:ascii="Times New Roman" w:hAnsi="Times New Roman"/>
        </w:rPr>
        <w:t>Утверждение годового отчета Общества за 2014 год.</w:t>
      </w:r>
    </w:p>
    <w:p w:rsidR="007C3446" w:rsidRPr="00570D3B" w:rsidRDefault="007C3446" w:rsidP="0076256A">
      <w:pPr>
        <w:pStyle w:val="ListParagraph"/>
        <w:numPr>
          <w:ilvl w:val="0"/>
          <w:numId w:val="1"/>
        </w:numP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/>
        </w:rPr>
      </w:pPr>
      <w:r w:rsidRPr="00570D3B">
        <w:rPr>
          <w:rFonts w:ascii="Times New Roman" w:hAnsi="Times New Roman"/>
        </w:rPr>
        <w:t>Утверждение годовой бухгалтерской отчетности, в том числе отчетов о прибылях и убытках (счетов прибылей и убытков) Общества  по результатам деятельности в 2014 году.</w:t>
      </w:r>
    </w:p>
    <w:p w:rsidR="007C3446" w:rsidRPr="00570D3B" w:rsidRDefault="007C3446" w:rsidP="0076256A">
      <w:pPr>
        <w:pStyle w:val="ListParagraph"/>
        <w:numPr>
          <w:ilvl w:val="0"/>
          <w:numId w:val="1"/>
        </w:numP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/>
        </w:rPr>
      </w:pPr>
      <w:r w:rsidRPr="00570D3B">
        <w:rPr>
          <w:rFonts w:ascii="Times New Roman" w:hAnsi="Times New Roman"/>
        </w:rPr>
        <w:t>Утверждение распределения прибыли Общества по результатам деятельности в 2014 году.</w:t>
      </w:r>
    </w:p>
    <w:p w:rsidR="007C3446" w:rsidRPr="00570D3B" w:rsidRDefault="007C3446" w:rsidP="0076256A">
      <w:pPr>
        <w:pStyle w:val="ListParagraph"/>
        <w:numPr>
          <w:ilvl w:val="0"/>
          <w:numId w:val="1"/>
        </w:numP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/>
        </w:rPr>
      </w:pPr>
      <w:r w:rsidRPr="00570D3B">
        <w:rPr>
          <w:rFonts w:ascii="Times New Roman" w:hAnsi="Times New Roman"/>
        </w:rPr>
        <w:t>Утверждение размера, сроков и формы выплаты дивидендов, даты на которую определяются лица, имеющие право на получение дивидендов, по результатам  деятельности в 2014 году.</w:t>
      </w:r>
    </w:p>
    <w:p w:rsidR="007C3446" w:rsidRPr="00570D3B" w:rsidRDefault="007C3446" w:rsidP="0076256A">
      <w:pPr>
        <w:pStyle w:val="ListParagraph"/>
        <w:numPr>
          <w:ilvl w:val="0"/>
          <w:numId w:val="1"/>
        </w:numP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/>
          <w:bCs/>
        </w:rPr>
      </w:pPr>
      <w:r w:rsidRPr="00570D3B">
        <w:rPr>
          <w:rFonts w:ascii="Times New Roman" w:hAnsi="Times New Roman"/>
        </w:rPr>
        <w:t>О выплате вознаграждения за работу в составе Совета директоров ОАО «НИТИ «Прогресс» членам Совета директоров Общества.</w:t>
      </w:r>
    </w:p>
    <w:p w:rsidR="007C3446" w:rsidRPr="00570D3B" w:rsidRDefault="007C3446" w:rsidP="0076256A">
      <w:pPr>
        <w:pStyle w:val="ListParagraph"/>
        <w:numPr>
          <w:ilvl w:val="0"/>
          <w:numId w:val="1"/>
        </w:numP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/>
          <w:bCs/>
        </w:rPr>
      </w:pPr>
      <w:r w:rsidRPr="00570D3B">
        <w:rPr>
          <w:rFonts w:ascii="Times New Roman" w:hAnsi="Times New Roman"/>
        </w:rPr>
        <w:t>О выплате вознаграждения за работу в составе Ревизионной комиссии ОАО «НИТИ «Прогресс» членам Ревизионной комиссии общества.</w:t>
      </w:r>
    </w:p>
    <w:p w:rsidR="007C3446" w:rsidRPr="00570D3B" w:rsidRDefault="007C3446" w:rsidP="0076256A">
      <w:pPr>
        <w:pStyle w:val="ListParagraph"/>
        <w:numPr>
          <w:ilvl w:val="0"/>
          <w:numId w:val="1"/>
        </w:numP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/>
        </w:rPr>
      </w:pPr>
      <w:r w:rsidRPr="00570D3B">
        <w:rPr>
          <w:rFonts w:ascii="Times New Roman" w:hAnsi="Times New Roman"/>
        </w:rPr>
        <w:t>Избрание членов Совета директоров ОАО «НИТИ «Прогресс».</w:t>
      </w:r>
    </w:p>
    <w:p w:rsidR="007C3446" w:rsidRPr="00570D3B" w:rsidRDefault="007C3446" w:rsidP="0076256A">
      <w:pPr>
        <w:pStyle w:val="ListParagraph"/>
        <w:numPr>
          <w:ilvl w:val="0"/>
          <w:numId w:val="1"/>
        </w:numP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/>
        </w:rPr>
      </w:pPr>
      <w:r w:rsidRPr="00570D3B">
        <w:rPr>
          <w:rFonts w:ascii="Times New Roman" w:hAnsi="Times New Roman"/>
        </w:rPr>
        <w:t>Избрание членов Ревизионной комиссии ОАО «НИТИ «Прогресс».</w:t>
      </w:r>
    </w:p>
    <w:p w:rsidR="007C3446" w:rsidRPr="00570D3B" w:rsidRDefault="007C3446" w:rsidP="0076256A">
      <w:pPr>
        <w:pStyle w:val="ListParagraph"/>
        <w:numPr>
          <w:ilvl w:val="0"/>
          <w:numId w:val="1"/>
        </w:numP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/>
        </w:rPr>
      </w:pPr>
      <w:r w:rsidRPr="00570D3B">
        <w:rPr>
          <w:rFonts w:ascii="Times New Roman" w:hAnsi="Times New Roman"/>
        </w:rPr>
        <w:t>Утверждение аудитора ОАО «НИТИ «Прогресс».</w:t>
      </w:r>
    </w:p>
    <w:p w:rsidR="007C3446" w:rsidRPr="00570D3B" w:rsidRDefault="007C3446" w:rsidP="0076256A">
      <w:pPr>
        <w:pStyle w:val="BodyText"/>
        <w:spacing w:after="0"/>
        <w:ind w:right="-57" w:firstLine="709"/>
        <w:jc w:val="both"/>
        <w:rPr>
          <w:sz w:val="22"/>
          <w:szCs w:val="22"/>
        </w:rPr>
      </w:pPr>
      <w:r w:rsidRPr="00570D3B">
        <w:rPr>
          <w:sz w:val="22"/>
          <w:szCs w:val="22"/>
        </w:rPr>
        <w:t xml:space="preserve">Регистрация   участников    собрания  производится  29 мая </w:t>
      </w:r>
      <w:smartTag w:uri="urn:schemas-microsoft-com:office:smarttags" w:element="metricconverter">
        <w:smartTagPr>
          <w:attr w:name="ProductID" w:val="2015 г"/>
        </w:smartTagPr>
        <w:r w:rsidRPr="00570D3B">
          <w:rPr>
            <w:sz w:val="22"/>
            <w:szCs w:val="22"/>
          </w:rPr>
          <w:t>2015 г</w:t>
        </w:r>
      </w:smartTag>
      <w:r w:rsidRPr="00570D3B">
        <w:rPr>
          <w:sz w:val="22"/>
          <w:szCs w:val="22"/>
        </w:rPr>
        <w:t xml:space="preserve">.  с 09–00   по адресу: г.Ижевск, ул. Пушкинская, 268 (Конференц-зал ОАО «НИТИ «Прогресс») </w:t>
      </w:r>
    </w:p>
    <w:p w:rsidR="007C3446" w:rsidRPr="00570D3B" w:rsidRDefault="007C3446" w:rsidP="0076256A">
      <w:pPr>
        <w:ind w:right="-57" w:firstLine="709"/>
        <w:jc w:val="both"/>
        <w:rPr>
          <w:rFonts w:ascii="Times New Roman" w:hAnsi="Times New Roman"/>
        </w:rPr>
      </w:pPr>
      <w:r w:rsidRPr="00570D3B">
        <w:rPr>
          <w:rFonts w:ascii="Times New Roman" w:hAnsi="Times New Roman"/>
        </w:rPr>
        <w:t>Список  акционеров,  имеющих  право  на  участие  в  общем   собрании,   составлен по состоянию на 14 апреля  2015г.</w:t>
      </w:r>
    </w:p>
    <w:p w:rsidR="007C3446" w:rsidRPr="00570D3B" w:rsidRDefault="007C3446" w:rsidP="00570D3B">
      <w:pPr>
        <w:pStyle w:val="BodyText3"/>
        <w:spacing w:after="0"/>
        <w:ind w:right="-57" w:firstLine="567"/>
        <w:jc w:val="both"/>
        <w:rPr>
          <w:sz w:val="22"/>
          <w:szCs w:val="22"/>
        </w:rPr>
      </w:pPr>
      <w:r w:rsidRPr="00570D3B">
        <w:rPr>
          <w:sz w:val="22"/>
          <w:szCs w:val="22"/>
        </w:rPr>
        <w:t xml:space="preserve">С материалами, предоставляемыми акционерам при подготовке к проведению общего собрания,  можно  ознакомиться  в  отделе кадров Общества с 08 мая 2015г. по адресу: г. Ижевск, ул. Пушкинская, д. 268, с  09-00 до 17-00. </w:t>
      </w:r>
    </w:p>
    <w:p w:rsidR="007C3446" w:rsidRPr="00570D3B" w:rsidRDefault="007C3446" w:rsidP="00570D3B">
      <w:pPr>
        <w:ind w:right="-57" w:firstLine="567"/>
        <w:jc w:val="both"/>
        <w:rPr>
          <w:rFonts w:ascii="Times New Roman" w:hAnsi="Times New Roman"/>
        </w:rPr>
      </w:pPr>
      <w:r w:rsidRPr="00570D3B">
        <w:rPr>
          <w:rFonts w:ascii="Times New Roman" w:hAnsi="Times New Roman"/>
        </w:rPr>
        <w:t xml:space="preserve">Заполненные бюллетени за подписью акционера могут направляться заказным письмом по месту нахождения общества по адресу: </w:t>
      </w:r>
      <w:smartTag w:uri="urn:schemas-microsoft-com:office:smarttags" w:element="metricconverter">
        <w:smartTagPr>
          <w:attr w:name="ProductID" w:val="426008, г"/>
        </w:smartTagPr>
        <w:r w:rsidRPr="00570D3B">
          <w:rPr>
            <w:rFonts w:ascii="Times New Roman" w:hAnsi="Times New Roman"/>
          </w:rPr>
          <w:t>426008, г</w:t>
        </w:r>
      </w:smartTag>
      <w:r w:rsidRPr="00570D3B">
        <w:rPr>
          <w:rFonts w:ascii="Times New Roman" w:hAnsi="Times New Roman"/>
        </w:rPr>
        <w:t xml:space="preserve">. Ижевск, ул. Пушкинская, 268,  ОАО «НИТИ «Прогресс»,  либо принимаются по указанному адресу в отделе кадров Общества.   </w:t>
      </w:r>
    </w:p>
    <w:p w:rsidR="007C3446" w:rsidRPr="00570D3B" w:rsidRDefault="007C3446" w:rsidP="00570D3B">
      <w:pPr>
        <w:pStyle w:val="BodyTextIndent"/>
        <w:spacing w:after="0"/>
        <w:ind w:left="0" w:right="-57" w:firstLine="567"/>
        <w:rPr>
          <w:sz w:val="22"/>
          <w:szCs w:val="22"/>
        </w:rPr>
      </w:pPr>
      <w:r w:rsidRPr="00570D3B">
        <w:rPr>
          <w:sz w:val="22"/>
          <w:szCs w:val="22"/>
        </w:rPr>
        <w:t>Дата  окончания приема заполненных бюллетеней – 26 мая 2015 года.</w:t>
      </w:r>
    </w:p>
    <w:p w:rsidR="007C3446" w:rsidRPr="00570D3B" w:rsidRDefault="007C3446" w:rsidP="00570D3B">
      <w:pPr>
        <w:pStyle w:val="BodyTextIndent3"/>
        <w:spacing w:after="0"/>
        <w:ind w:left="0" w:right="-57" w:firstLine="567"/>
        <w:jc w:val="both"/>
        <w:rPr>
          <w:sz w:val="22"/>
          <w:szCs w:val="22"/>
        </w:rPr>
      </w:pPr>
      <w:r w:rsidRPr="00570D3B">
        <w:rPr>
          <w:sz w:val="22"/>
          <w:szCs w:val="22"/>
        </w:rPr>
        <w:t>Для участия в собрании при себе необходимо иметь паспорт или иной документ, удостоверяющий личность, а для представителей акционеров - доверенность на участие в собрании и документ, удостоверяющий личность.</w:t>
      </w:r>
    </w:p>
    <w:p w:rsidR="007C3446" w:rsidRDefault="007C3446" w:rsidP="00570D3B">
      <w:pPr>
        <w:ind w:right="-57"/>
        <w:jc w:val="both"/>
        <w:rPr>
          <w:rFonts w:ascii="Times New Roman" w:hAnsi="Times New Roman"/>
        </w:rPr>
      </w:pPr>
      <w:r w:rsidRPr="00570D3B">
        <w:rPr>
          <w:rFonts w:ascii="Times New Roman" w:hAnsi="Times New Roman"/>
        </w:rPr>
        <w:t xml:space="preserve">                                                                           </w:t>
      </w:r>
    </w:p>
    <w:p w:rsidR="007C3446" w:rsidRPr="00570D3B" w:rsidRDefault="007C3446" w:rsidP="00D652A3">
      <w:pPr>
        <w:ind w:left="4248" w:right="-57" w:firstLine="708"/>
        <w:jc w:val="both"/>
        <w:rPr>
          <w:rFonts w:ascii="Times New Roman" w:hAnsi="Times New Roman"/>
        </w:rPr>
      </w:pPr>
      <w:r w:rsidRPr="00570D3B">
        <w:rPr>
          <w:rFonts w:ascii="Times New Roman" w:hAnsi="Times New Roman"/>
        </w:rPr>
        <w:t>Совет директоров  ОАО «НИТИ    «Прогресс»</w:t>
      </w:r>
    </w:p>
    <w:p w:rsidR="007C3446" w:rsidRDefault="007C3446"/>
    <w:sectPr w:rsidR="007C3446" w:rsidSect="00570D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DBF"/>
    <w:multiLevelType w:val="hybridMultilevel"/>
    <w:tmpl w:val="EDB0F9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D3B"/>
    <w:rsid w:val="00140C0D"/>
    <w:rsid w:val="00202ECC"/>
    <w:rsid w:val="00215856"/>
    <w:rsid w:val="00233FFB"/>
    <w:rsid w:val="002434E1"/>
    <w:rsid w:val="002E0FFA"/>
    <w:rsid w:val="0035724F"/>
    <w:rsid w:val="00570D3B"/>
    <w:rsid w:val="005F4FFD"/>
    <w:rsid w:val="00626FEB"/>
    <w:rsid w:val="0065610E"/>
    <w:rsid w:val="0069108B"/>
    <w:rsid w:val="00741F6F"/>
    <w:rsid w:val="00761983"/>
    <w:rsid w:val="0076256A"/>
    <w:rsid w:val="007C3446"/>
    <w:rsid w:val="008C3E8A"/>
    <w:rsid w:val="00D652A3"/>
    <w:rsid w:val="00E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70D3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D3B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70D3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D3B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70D3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D3B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70D3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D3B"/>
    <w:rPr>
      <w:rFonts w:ascii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570D3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D3B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570D3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397</Words>
  <Characters>2263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 О  ПРОВЕДЕНИИ ГОДОВОГО ОБЩЕГО СОБРАНИЯ</dc:title>
  <dc:subject/>
  <dc:creator>Валерий</dc:creator>
  <cp:keywords/>
  <dc:description/>
  <cp:lastModifiedBy>Kudr</cp:lastModifiedBy>
  <cp:revision>2</cp:revision>
  <dcterms:created xsi:type="dcterms:W3CDTF">2015-05-07T12:32:00Z</dcterms:created>
  <dcterms:modified xsi:type="dcterms:W3CDTF">2015-05-07T12:32:00Z</dcterms:modified>
</cp:coreProperties>
</file>